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43001-149/2021</w:t>
            </w:r>
            <w:r w:rsidR="00B3541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765C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65C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FE36B1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E36B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2431-21-000575/0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FE36B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avtobusnega postajališča v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Studorju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ob državni cesti R3-633/1098 Jereka – Jezero v km 3,220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B3541D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3541D">
        <w:rPr>
          <w:rFonts w:ascii="Tahoma" w:hAnsi="Tahoma" w:cs="Tahoma"/>
          <w:b/>
          <w:color w:val="333333"/>
          <w:sz w:val="22"/>
          <w:szCs w:val="22"/>
        </w:rPr>
        <w:t xml:space="preserve">JN002107/2021-W01 - D-41/21; Ureditev avtobusnega postajališča v </w:t>
      </w:r>
      <w:proofErr w:type="spellStart"/>
      <w:r w:rsidRPr="00B3541D">
        <w:rPr>
          <w:rFonts w:ascii="Tahoma" w:hAnsi="Tahoma" w:cs="Tahoma"/>
          <w:b/>
          <w:color w:val="333333"/>
          <w:sz w:val="22"/>
          <w:szCs w:val="22"/>
        </w:rPr>
        <w:t>Studorju</w:t>
      </w:r>
      <w:proofErr w:type="spellEnd"/>
      <w:r w:rsidRPr="00B3541D">
        <w:rPr>
          <w:rFonts w:ascii="Tahoma" w:hAnsi="Tahoma" w:cs="Tahoma"/>
          <w:b/>
          <w:color w:val="333333"/>
          <w:sz w:val="22"/>
          <w:szCs w:val="22"/>
        </w:rPr>
        <w:t xml:space="preserve"> ob državni cesti R3-633/1098 Jereka Jezero v km 3,220, datum objave: 07.04.2021  </w:t>
      </w:r>
    </w:p>
    <w:p w:rsidR="00B3541D" w:rsidRPr="00B3541D" w:rsidRDefault="006765C5" w:rsidP="00B354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14</w:t>
      </w:r>
      <w:r w:rsidR="00B3541D" w:rsidRPr="00B354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.04.2021   </w:t>
      </w:r>
      <w:r w:rsidR="00D82C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="00D82C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20</w:t>
      </w: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3541D" w:rsidRPr="00B3541D" w:rsidRDefault="00B3541D" w:rsidP="00B3541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6765C5" w:rsidRDefault="006765C5" w:rsidP="006765C5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6765C5">
        <w:rPr>
          <w:rFonts w:ascii="Tahoma" w:hAnsi="Tahoma" w:cs="Tahoma"/>
          <w:color w:val="333333"/>
          <w:sz w:val="22"/>
          <w:szCs w:val="22"/>
        </w:rPr>
        <w:t>Spoštovani,</w:t>
      </w:r>
      <w:r w:rsidRPr="006765C5">
        <w:rPr>
          <w:rFonts w:ascii="Tahoma" w:hAnsi="Tahoma" w:cs="Tahoma"/>
          <w:color w:val="333333"/>
          <w:sz w:val="22"/>
          <w:szCs w:val="22"/>
        </w:rPr>
        <w:br/>
        <w:t>v "POPISU DEL AP Studor - oddaja" je v zavihkih PREDRAČUN MOST 1 ter PREDRAČUN MOST 2 objavljen drugačen popis del kot v dokumentaciji "Studor most TP avg.19".</w:t>
      </w:r>
      <w:r w:rsidRPr="006765C5">
        <w:rPr>
          <w:rFonts w:ascii="Tahoma" w:hAnsi="Tahoma" w:cs="Tahoma"/>
          <w:color w:val="333333"/>
          <w:sz w:val="22"/>
          <w:szCs w:val="22"/>
        </w:rPr>
        <w:br/>
        <w:t>Prosimo naročnika za informacijo, če pripravljamo ponudbo po objavljenem "popisu del za oddajo".</w:t>
      </w:r>
      <w:r w:rsidRPr="006765C5">
        <w:rPr>
          <w:rFonts w:ascii="Tahoma" w:hAnsi="Tahoma" w:cs="Tahoma"/>
          <w:color w:val="333333"/>
          <w:sz w:val="22"/>
          <w:szCs w:val="22"/>
        </w:rPr>
        <w:br/>
        <w:t>Hvala za hiter odgovor, da lahko pripravimo pravilno ponudbo.</w:t>
      </w:r>
    </w:p>
    <w:p w:rsidR="00B3541D" w:rsidRPr="00B3541D" w:rsidRDefault="00B3541D" w:rsidP="00B3541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B3541D" w:rsidRDefault="00B3541D" w:rsidP="00B3541D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B3541D" w:rsidRPr="00B3541D" w:rsidRDefault="00B3541D" w:rsidP="00B3541D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B7F68" w:rsidRPr="005B7F68" w:rsidRDefault="005B7F68" w:rsidP="005B7F68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color w:val="333333"/>
          <w:sz w:val="22"/>
          <w:szCs w:val="22"/>
        </w:rPr>
      </w:pPr>
      <w:r w:rsidRPr="005B7F68">
        <w:rPr>
          <w:rFonts w:ascii="Tahoma" w:hAnsi="Tahoma" w:cs="Tahoma"/>
          <w:color w:val="333333"/>
          <w:sz w:val="22"/>
          <w:szCs w:val="22"/>
        </w:rPr>
        <w:t>Naročnik je objavil v specifikaciji naročila popis del s količinami »POPIS DEL AP Studor«, ki je sestavni del razpisne dokumentacije in ga je potrebno upoštevati pri pripravi ponudbe.</w:t>
      </w:r>
    </w:p>
    <w:p w:rsidR="00E813F4" w:rsidRPr="00A9293C" w:rsidRDefault="00E813F4" w:rsidP="005B7F6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B1" w:rsidRDefault="00FE36B1">
      <w:r>
        <w:separator/>
      </w:r>
    </w:p>
  </w:endnote>
  <w:endnote w:type="continuationSeparator" w:id="0">
    <w:p w:rsidR="00FE36B1" w:rsidRDefault="00FE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36B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E36B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36B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36B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B1" w:rsidRDefault="00FE36B1">
      <w:r>
        <w:separator/>
      </w:r>
    </w:p>
  </w:footnote>
  <w:footnote w:type="continuationSeparator" w:id="0">
    <w:p w:rsidR="00FE36B1" w:rsidRDefault="00FE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1" w:rsidRDefault="00FE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E36B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B7F68"/>
    <w:rsid w:val="00634B0D"/>
    <w:rsid w:val="00637BE6"/>
    <w:rsid w:val="006765C5"/>
    <w:rsid w:val="00867823"/>
    <w:rsid w:val="009B1FD9"/>
    <w:rsid w:val="00A05C73"/>
    <w:rsid w:val="00A17575"/>
    <w:rsid w:val="00AD3747"/>
    <w:rsid w:val="00B3541D"/>
    <w:rsid w:val="00D82CD2"/>
    <w:rsid w:val="00DB7CDA"/>
    <w:rsid w:val="00E51016"/>
    <w:rsid w:val="00E66D5B"/>
    <w:rsid w:val="00E813F4"/>
    <w:rsid w:val="00EA1375"/>
    <w:rsid w:val="00FA1E4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FB66D4"/>
  <w15:chartTrackingRefBased/>
  <w15:docId w15:val="{4BD97F2F-B931-44E5-8C0D-AF8C6A6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354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3541D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5B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69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82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1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2021-04-14T06:24:00Z</dcterms:created>
  <dcterms:modified xsi:type="dcterms:W3CDTF">2021-04-14T12:27:00Z</dcterms:modified>
</cp:coreProperties>
</file>